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45ED9E97" w:rsidR="00347A64" w:rsidRPr="00ED4FF9" w:rsidRDefault="005F1496" w:rsidP="00347A6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 James Clitheroe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32A506C1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</w:t>
            </w:r>
            <w:r w:rsidR="001F51AF">
              <w:rPr>
                <w:rFonts w:ascii="Calibri" w:hAnsi="Calibri"/>
              </w:rPr>
              <w:t xml:space="preserve"> Sunday 24</w:t>
            </w:r>
            <w:r w:rsidR="001F51AF" w:rsidRPr="001F51AF">
              <w:rPr>
                <w:rFonts w:ascii="Calibri" w:hAnsi="Calibri"/>
                <w:vertAlign w:val="superscript"/>
              </w:rPr>
              <w:t>th</w:t>
            </w:r>
            <w:r w:rsidR="001F51AF">
              <w:rPr>
                <w:rFonts w:ascii="Calibri" w:hAnsi="Calibri"/>
              </w:rPr>
              <w:t xml:space="preserve"> April 2022</w:t>
            </w:r>
            <w:r w:rsidR="005F1496">
              <w:rPr>
                <w:rFonts w:ascii="Calibri" w:hAnsi="Calibri"/>
              </w:rPr>
              <w:t>.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  <w:bookmarkStart w:id="0" w:name="_GoBack"/>
      <w:bookmarkEnd w:id="0"/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4E29" w14:textId="77777777" w:rsidR="00EE24A1" w:rsidRDefault="00EE24A1" w:rsidP="00BB6F35">
      <w:r>
        <w:separator/>
      </w:r>
    </w:p>
  </w:endnote>
  <w:endnote w:type="continuationSeparator" w:id="0">
    <w:p w14:paraId="74D5EB9C" w14:textId="77777777" w:rsidR="00EE24A1" w:rsidRDefault="00EE24A1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D0D3" w14:textId="77777777" w:rsidR="00EE24A1" w:rsidRDefault="00EE24A1" w:rsidP="00BB6F35">
      <w:r>
        <w:separator/>
      </w:r>
    </w:p>
  </w:footnote>
  <w:footnote w:type="continuationSeparator" w:id="0">
    <w:p w14:paraId="4CA35F5F" w14:textId="77777777" w:rsidR="00EE24A1" w:rsidRDefault="00EE24A1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C09CD"/>
    <w:rsid w:val="000F0539"/>
    <w:rsid w:val="000F1304"/>
    <w:rsid w:val="00183FC9"/>
    <w:rsid w:val="001F51AF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5F1496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E24A1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9F8BFD9B1C44097EF28C616610B28" ma:contentTypeVersion="11" ma:contentTypeDescription="Create a new document." ma:contentTypeScope="" ma:versionID="7c0fb9613c4d891b3a6538ece0794079">
  <xsd:schema xmlns:xsd="http://www.w3.org/2001/XMLSchema" xmlns:xs="http://www.w3.org/2001/XMLSchema" xmlns:p="http://schemas.microsoft.com/office/2006/metadata/properties" xmlns:ns2="e8517c3b-aeca-4958-b827-93b6b8cca8e1" targetNamespace="http://schemas.microsoft.com/office/2006/metadata/properties" ma:root="true" ma:fieldsID="046aa7709776b5cd9a3eddbfae76f9c9" ns2:_="">
    <xsd:import namespace="e8517c3b-aeca-4958-b827-93b6b8cca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7c3b-aeca-4958-b827-93b6b8cca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EB99-7149-4F4D-81E9-BBAE8F07E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07A65-A492-474C-BAF7-C61CA7505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84C4B-0F13-4D3C-A3C7-9483F03DD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17c3b-aeca-4958-b827-93b6b8cca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99425-634E-4675-ADD2-39B1E1BC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F690A852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3456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Naomi Lynas</cp:lastModifiedBy>
  <cp:revision>2</cp:revision>
  <cp:lastPrinted>2020-01-14T14:23:00Z</cp:lastPrinted>
  <dcterms:created xsi:type="dcterms:W3CDTF">2022-04-06T12:54:00Z</dcterms:created>
  <dcterms:modified xsi:type="dcterms:W3CDTF">2022-04-06T12:54:00Z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0x010100D589F8BFD9B1C44097EF28C616610B28</vt:lpwstr>
  </property>
</Properties>
</file>