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85" w:rsidRDefault="00E4135B">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4505325</wp:posOffset>
                </wp:positionV>
                <wp:extent cx="1676400" cy="1847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76400" cy="184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135B" w:rsidRDefault="00E4135B" w:rsidP="00E4135B">
                            <w:pPr>
                              <w:jc w:val="center"/>
                            </w:pPr>
                            <w:r>
                              <w:t>God never wants to leave us. He loves us so much, but sometimes we chose not to be part of his plans. Use this heart, with strips of paper to make a hugging heart to remind you that God loves to be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5pt;margin-top:354.75pt;width:132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" fillcolor="white [3201]" strokecolor="#70ad47 [3209]" strokeweight="1pt">
                <v:textbox>
                  <w:txbxContent>
                    <w:p w:rsidR="00E4135B" w:rsidRDefault="00E4135B" w:rsidP="00E4135B">
                      <w:pPr>
                        <w:jc w:val="center"/>
                      </w:pPr>
                      <w:r>
                        <w:t>God never wants to leave us. He loves us so much, but sometimes we chose not to be part of his plans. Use this heart, with strips of paper to make a hugging heart to remind you that God loves to be with you.</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152400</wp:posOffset>
                </wp:positionV>
                <wp:extent cx="8277225" cy="5953125"/>
                <wp:effectExtent l="57150" t="0" r="66675" b="47625"/>
                <wp:wrapNone/>
                <wp:docPr id="1" name="Heart 1"/>
                <wp:cNvGraphicFramePr/>
                <a:graphic xmlns:a="http://schemas.openxmlformats.org/drawingml/2006/main">
                  <a:graphicData uri="http://schemas.microsoft.com/office/word/2010/wordprocessingShape">
                    <wps:wsp>
                      <wps:cNvSpPr/>
                      <wps:spPr>
                        <a:xfrm>
                          <a:off x="0" y="0"/>
                          <a:ext cx="8277225" cy="5953125"/>
                        </a:xfrm>
                        <a:prstGeom prst="hear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B3B20" id="Heart 1" o:spid="_x0000_s1026" style="position:absolute;margin-left:-9pt;margin-top:12pt;width:651.75pt;height:4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77225,595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" path="m4138613,1488281v1724421,-3472656,8449667,,,4464844c-4311055,1488281,2414191,-1984375,4138613,1488281xe" fillcolor="white [3212]" strokecolor="black [3213]" strokeweight="2.25pt">
                <v:stroke joinstyle="miter"/>
                <v:path arrowok="t" o:connecttype="custom" o:connectlocs="4138613,1488281;4138613,5953125;4138613,1488281" o:connectangles="0,0,0"/>
              </v:shape>
            </w:pict>
          </mc:Fallback>
        </mc:AlternateContent>
      </w:r>
    </w:p>
    <w:sectPr w:rsidR="003B7E85" w:rsidSect="00E413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5B"/>
    <w:rsid w:val="003B7E85"/>
    <w:rsid w:val="00507F99"/>
    <w:rsid w:val="00E4135B"/>
    <w:rsid w:val="00FD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06BF"/>
  <w15:chartTrackingRefBased/>
  <w15:docId w15:val="{2B2D0E79-5313-464E-A033-EDEF51F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60BCA222</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Potts</dc:creator>
  <cp:keywords/>
  <dc:description/>
  <cp:lastModifiedBy>Helen Potts</cp:lastModifiedBy>
  <cp:revision>1</cp:revision>
  <dcterms:created xsi:type="dcterms:W3CDTF">2020-06-05T12:14:00Z</dcterms:created>
  <dcterms:modified xsi:type="dcterms:W3CDTF">2020-06-05T12:21:00Z</dcterms:modified>
</cp:coreProperties>
</file>