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85" w:rsidRDefault="00B506B9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1095375</wp:posOffset>
            </wp:positionH>
            <wp:positionV relativeFrom="paragraph">
              <wp:posOffset>294640</wp:posOffset>
            </wp:positionV>
            <wp:extent cx="8229600" cy="6348095"/>
            <wp:effectExtent l="0" t="0" r="0" b="0"/>
            <wp:wrapSquare wrapText="bothSides"/>
            <wp:docPr id="2" name="Picture 2" descr="You are my HERO (Avengers) Lollipop Printable Templates | Hero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u are my HERO (Avengers) Lollipop Printable Templates | Hero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4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7E85" w:rsidSect="001759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17"/>
    <w:rsid w:val="00175917"/>
    <w:rsid w:val="003B7E85"/>
    <w:rsid w:val="00507F99"/>
    <w:rsid w:val="00B506B9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E4CB5-87EB-4CDA-8F35-D6D81ABD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pinterest.com/pin/1548181107942282/&amp;psig=AOvVaw31u1KPncoDRbFbqVRDTvs5&amp;ust=1594470511958000&amp;source=images&amp;cd=vfe&amp;ved=0CAIQjRxqFwoTCNiRn9fXw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8CD3432A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Potts</dc:creator>
  <cp:keywords/>
  <dc:description/>
  <cp:lastModifiedBy>Helen Potts</cp:lastModifiedBy>
  <cp:revision>2</cp:revision>
  <cp:lastPrinted>2020-07-10T12:23:00Z</cp:lastPrinted>
  <dcterms:created xsi:type="dcterms:W3CDTF">2020-07-10T12:29:00Z</dcterms:created>
  <dcterms:modified xsi:type="dcterms:W3CDTF">2020-07-10T12:29:00Z</dcterms:modified>
</cp:coreProperties>
</file>