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85" w:rsidRDefault="00687739"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41DCF155" wp14:editId="668C2174">
            <wp:extent cx="5731510" cy="7735833"/>
            <wp:effectExtent l="0" t="0" r="2540" b="0"/>
            <wp:docPr id="1" name="Picture 1" descr="The Good Samaritan Word Search | Sermons4Kid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Good Samaritan Word Search | Sermons4Kid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3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7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39"/>
    <w:rsid w:val="003B7E85"/>
    <w:rsid w:val="00507F99"/>
    <w:rsid w:val="00687739"/>
    <w:rsid w:val="00FD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ABB1A-D3F3-4845-83BF-AD5594C5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s://sermons4kids.com/good_samaritan_wordsearch.htm&amp;psig=AOvVaw2Km2FWnXTR9h7ZWND8tuLc&amp;ust=1594469434446000&amp;source=images&amp;cd=vfe&amp;ved=0CAIQjRxqFwoTCPCu6eLTwuo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8CD3432A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Potts</dc:creator>
  <cp:keywords/>
  <dc:description/>
  <cp:lastModifiedBy>Helen Potts</cp:lastModifiedBy>
  <cp:revision>1</cp:revision>
  <dcterms:created xsi:type="dcterms:W3CDTF">2020-07-10T12:11:00Z</dcterms:created>
  <dcterms:modified xsi:type="dcterms:W3CDTF">2020-07-10T12:11:00Z</dcterms:modified>
</cp:coreProperties>
</file>