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85" w:rsidRDefault="00EE72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-390525</wp:posOffset>
                </wp:positionV>
                <wp:extent cx="8820150" cy="6734175"/>
                <wp:effectExtent l="76200" t="0" r="76200" b="6667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6734175"/>
                        </a:xfrm>
                        <a:prstGeom prst="hear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2C3" w:rsidRPr="00EE72C3" w:rsidRDefault="00EE72C3" w:rsidP="00EE72C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outline/>
                                <w:color w:val="4472C4" w:themeColor="accent5"/>
                                <w:sz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EE72C3">
                              <w:rPr>
                                <w:rFonts w:ascii="Forte" w:hAnsi="Forte"/>
                                <w:b/>
                                <w:outline/>
                                <w:color w:val="4472C4" w:themeColor="accent5"/>
                                <w:sz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Loving </w:t>
                            </w:r>
                          </w:p>
                          <w:bookmarkEnd w:id="0"/>
                          <w:p w:rsidR="00EE72C3" w:rsidRPr="00EE72C3" w:rsidRDefault="00EE72C3" w:rsidP="00EE72C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outline/>
                                <w:color w:val="4472C4" w:themeColor="accent5"/>
                                <w:sz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72C3">
                              <w:rPr>
                                <w:rFonts w:ascii="Forte" w:hAnsi="Forte"/>
                                <w:b/>
                                <w:outline/>
                                <w:color w:val="4472C4" w:themeColor="accent5"/>
                                <w:sz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9" o:spid="_x0000_s1026" style="position:absolute;margin-left:10.5pt;margin-top:-30.75pt;width:694.5pt;height:53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20150,6734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" adj="-11796480,,5400" path="m4410075,1683544v1837531,-3928269,9003903,,,5050631c-4593828,1683544,2572544,-2244725,4410075,1683544xe" fillcolor="white [3201]" strokecolor="#7030a0" strokeweight="6pt">
                <v:stroke joinstyle="miter"/>
                <v:formulas/>
                <v:path arrowok="t" o:connecttype="custom" o:connectlocs="4410075,1683544;4410075,6734175;4410075,1683544" o:connectangles="0,0,0" textboxrect="0,0,8820150,6734175"/>
                <v:textbox>
                  <w:txbxContent>
                    <w:p w:rsidR="00EE72C3" w:rsidRPr="00EE72C3" w:rsidRDefault="00EE72C3" w:rsidP="00EE72C3">
                      <w:pPr>
                        <w:jc w:val="center"/>
                        <w:rPr>
                          <w:rFonts w:ascii="Forte" w:hAnsi="Forte"/>
                          <w:b/>
                          <w:outline/>
                          <w:color w:val="4472C4" w:themeColor="accent5"/>
                          <w:sz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EE72C3">
                        <w:rPr>
                          <w:rFonts w:ascii="Forte" w:hAnsi="Forte"/>
                          <w:b/>
                          <w:outline/>
                          <w:color w:val="4472C4" w:themeColor="accent5"/>
                          <w:sz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Loving </w:t>
                      </w:r>
                    </w:p>
                    <w:bookmarkEnd w:id="1"/>
                    <w:p w:rsidR="00EE72C3" w:rsidRPr="00EE72C3" w:rsidRDefault="00EE72C3" w:rsidP="00EE72C3">
                      <w:pPr>
                        <w:jc w:val="center"/>
                        <w:rPr>
                          <w:rFonts w:ascii="Forte" w:hAnsi="Forte"/>
                          <w:b/>
                          <w:outline/>
                          <w:color w:val="4472C4" w:themeColor="accent5"/>
                          <w:sz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72C3">
                        <w:rPr>
                          <w:rFonts w:ascii="Forte" w:hAnsi="Forte"/>
                          <w:b/>
                          <w:outline/>
                          <w:color w:val="4472C4" w:themeColor="accent5"/>
                          <w:sz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E85" w:rsidSect="00EE72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CC"/>
    <w:rsid w:val="003B7E85"/>
    <w:rsid w:val="00507F99"/>
    <w:rsid w:val="00D700CC"/>
    <w:rsid w:val="00EE72C3"/>
    <w:rsid w:val="00F604B3"/>
    <w:rsid w:val="00F6289A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7933"/>
  <w15:chartTrackingRefBased/>
  <w15:docId w15:val="{FA46645F-106A-4AAE-A6AA-39B4D23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EE70ABC6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Potts</dc:creator>
  <cp:keywords/>
  <dc:description/>
  <cp:lastModifiedBy>Helen Potts</cp:lastModifiedBy>
  <cp:revision>3</cp:revision>
  <cp:lastPrinted>2020-07-09T13:55:00Z</cp:lastPrinted>
  <dcterms:created xsi:type="dcterms:W3CDTF">2020-07-09T13:49:00Z</dcterms:created>
  <dcterms:modified xsi:type="dcterms:W3CDTF">2020-07-09T13:59:00Z</dcterms:modified>
</cp:coreProperties>
</file>